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77" w:rsidRDefault="00782477" w:rsidP="00CB10A7">
      <w:pPr>
        <w:rPr>
          <w:rFonts w:ascii="Calibri" w:hAnsi="Calibri"/>
          <w:sz w:val="24"/>
        </w:rPr>
      </w:pPr>
    </w:p>
    <w:p w:rsidR="00B21CC4" w:rsidRDefault="00B21CC4" w:rsidP="00CB10A7">
      <w:pPr>
        <w:rPr>
          <w:rFonts w:ascii="Calibri" w:hAnsi="Calibri"/>
          <w:sz w:val="24"/>
        </w:rPr>
      </w:pPr>
    </w:p>
    <w:p w:rsidR="00B21CC4" w:rsidRDefault="00B21CC4" w:rsidP="00CB10A7">
      <w:pPr>
        <w:rPr>
          <w:rFonts w:ascii="Calibri" w:hAnsi="Calibri"/>
          <w:sz w:val="24"/>
        </w:rPr>
      </w:pPr>
    </w:p>
    <w:p w:rsidR="00B21CC4" w:rsidRDefault="00B21CC4" w:rsidP="00CB10A7">
      <w:pPr>
        <w:rPr>
          <w:rFonts w:ascii="Calibri" w:hAnsi="Calibri"/>
          <w:sz w:val="24"/>
        </w:rPr>
      </w:pPr>
    </w:p>
    <w:p w:rsidR="00B21CC4" w:rsidRDefault="00B21CC4" w:rsidP="00B21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Rāmuļu pamatskolas direktores p.i.</w:t>
      </w:r>
    </w:p>
    <w:p w:rsidR="000301DE" w:rsidRDefault="000301DE" w:rsidP="00B21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Ingai Andersonei</w:t>
      </w:r>
    </w:p>
    <w:p w:rsidR="00B21CC4" w:rsidRDefault="00B21CC4" w:rsidP="00B21CC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21CC4" w:rsidRDefault="00B21CC4" w:rsidP="00B21CC4">
      <w:pPr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 vecāka /aizbildņa vārds, uzvārds)</w:t>
      </w:r>
    </w:p>
    <w:p w:rsidR="00B21CC4" w:rsidRDefault="00B21CC4" w:rsidP="00B21CC4">
      <w:pPr>
        <w:jc w:val="right"/>
        <w:rPr>
          <w:sz w:val="24"/>
          <w:szCs w:val="24"/>
          <w:vertAlign w:val="subscript"/>
        </w:rPr>
      </w:pPr>
    </w:p>
    <w:p w:rsidR="00B21CC4" w:rsidRDefault="00B21CC4" w:rsidP="00B21CC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21CC4" w:rsidRDefault="00B21CC4" w:rsidP="00B21CC4">
      <w:pPr>
        <w:jc w:val="right"/>
        <w:rPr>
          <w:sz w:val="24"/>
          <w:szCs w:val="24"/>
        </w:rPr>
      </w:pPr>
    </w:p>
    <w:p w:rsidR="00B21CC4" w:rsidRDefault="00B21CC4" w:rsidP="00B21CC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21CC4" w:rsidRDefault="00B21CC4" w:rsidP="00B21CC4">
      <w:pPr>
        <w:jc w:val="right"/>
        <w:rPr>
          <w:sz w:val="24"/>
          <w:szCs w:val="24"/>
        </w:rPr>
      </w:pPr>
    </w:p>
    <w:p w:rsidR="00B21CC4" w:rsidRDefault="00B21CC4" w:rsidP="00B21CC4">
      <w:pPr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__________________________________________________( faktiskā dzīves vieta)</w:t>
      </w:r>
    </w:p>
    <w:p w:rsidR="00B21CC4" w:rsidRDefault="00B21CC4" w:rsidP="00B21CC4">
      <w:pPr>
        <w:jc w:val="right"/>
        <w:rPr>
          <w:sz w:val="24"/>
          <w:szCs w:val="24"/>
          <w:vertAlign w:val="subscript"/>
        </w:rPr>
      </w:pPr>
    </w:p>
    <w:p w:rsidR="00B21CC4" w:rsidRDefault="00B21CC4" w:rsidP="00B21CC4">
      <w:pPr>
        <w:jc w:val="center"/>
        <w:rPr>
          <w:b/>
          <w:sz w:val="24"/>
          <w:szCs w:val="24"/>
        </w:rPr>
      </w:pPr>
    </w:p>
    <w:p w:rsidR="00B21CC4" w:rsidRDefault="00B21CC4" w:rsidP="00B21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 s n i e g u m s.</w:t>
      </w:r>
    </w:p>
    <w:p w:rsidR="00B21CC4" w:rsidRDefault="00B21CC4" w:rsidP="00B21CC4">
      <w:pPr>
        <w:rPr>
          <w:sz w:val="24"/>
          <w:szCs w:val="24"/>
        </w:rPr>
      </w:pPr>
    </w:p>
    <w:p w:rsidR="00B21CC4" w:rsidRDefault="00B21CC4" w:rsidP="00B21C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Lūdzu </w:t>
      </w:r>
      <w:r w:rsidR="000301DE">
        <w:rPr>
          <w:sz w:val="24"/>
          <w:szCs w:val="24"/>
        </w:rPr>
        <w:t>ieskaitīt</w:t>
      </w:r>
      <w:bookmarkStart w:id="0" w:name="_GoBack"/>
      <w:bookmarkEnd w:id="0"/>
      <w:r>
        <w:rPr>
          <w:sz w:val="24"/>
          <w:szCs w:val="24"/>
        </w:rPr>
        <w:t xml:space="preserve"> manu dēlu/ meitu __________________________________, </w:t>
      </w:r>
    </w:p>
    <w:p w:rsidR="00B21CC4" w:rsidRDefault="00B21CC4" w:rsidP="00B21CC4">
      <w:pPr>
        <w:rPr>
          <w:sz w:val="24"/>
          <w:szCs w:val="24"/>
        </w:rPr>
      </w:pPr>
    </w:p>
    <w:p w:rsidR="00B21CC4" w:rsidRDefault="00B21CC4" w:rsidP="00B21CC4">
      <w:pPr>
        <w:ind w:left="5040" w:firstLine="72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( vārds, uzvārds)</w:t>
      </w:r>
    </w:p>
    <w:p w:rsidR="00B21CC4" w:rsidRDefault="00B21CC4" w:rsidP="00B21CC4">
      <w:pPr>
        <w:rPr>
          <w:sz w:val="24"/>
          <w:szCs w:val="24"/>
        </w:rPr>
      </w:pPr>
    </w:p>
    <w:p w:rsidR="00B21CC4" w:rsidRDefault="00B21CC4" w:rsidP="00B21CC4">
      <w:pPr>
        <w:rPr>
          <w:sz w:val="24"/>
          <w:szCs w:val="24"/>
        </w:rPr>
      </w:pPr>
      <w:r>
        <w:rPr>
          <w:sz w:val="24"/>
          <w:szCs w:val="24"/>
        </w:rPr>
        <w:t xml:space="preserve">personas kods _______________________,  Rāmuļu pamatskolas </w:t>
      </w:r>
    </w:p>
    <w:p w:rsidR="00B21CC4" w:rsidRDefault="00B21CC4" w:rsidP="00B21CC4">
      <w:pPr>
        <w:rPr>
          <w:sz w:val="24"/>
          <w:szCs w:val="24"/>
        </w:rPr>
      </w:pPr>
    </w:p>
    <w:p w:rsidR="00B21CC4" w:rsidRDefault="00B21CC4" w:rsidP="00B21CC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21CC4" w:rsidRDefault="00B21CC4" w:rsidP="00B21CC4">
      <w:pPr>
        <w:rPr>
          <w:sz w:val="24"/>
          <w:szCs w:val="24"/>
        </w:rPr>
      </w:pPr>
      <w:r>
        <w:rPr>
          <w:sz w:val="24"/>
          <w:szCs w:val="24"/>
        </w:rPr>
        <w:t>internātā. Bērns mācās ___ .klasē.</w:t>
      </w:r>
    </w:p>
    <w:p w:rsidR="00B21CC4" w:rsidRDefault="00B21CC4" w:rsidP="00B21CC4">
      <w:pPr>
        <w:rPr>
          <w:sz w:val="24"/>
          <w:szCs w:val="24"/>
        </w:rPr>
      </w:pPr>
    </w:p>
    <w:p w:rsidR="00B21CC4" w:rsidRDefault="00B21CC4" w:rsidP="00B21CC4">
      <w:pPr>
        <w:rPr>
          <w:sz w:val="24"/>
          <w:szCs w:val="24"/>
        </w:rPr>
      </w:pPr>
    </w:p>
    <w:p w:rsidR="00B21CC4" w:rsidRDefault="00B21CC4" w:rsidP="00B21CC4">
      <w:pPr>
        <w:rPr>
          <w:sz w:val="24"/>
          <w:szCs w:val="24"/>
        </w:rPr>
      </w:pPr>
    </w:p>
    <w:p w:rsidR="00B21CC4" w:rsidRDefault="00B21CC4" w:rsidP="00B21CC4">
      <w:pPr>
        <w:rPr>
          <w:sz w:val="24"/>
          <w:szCs w:val="24"/>
        </w:rPr>
      </w:pPr>
    </w:p>
    <w:p w:rsidR="00B21CC4" w:rsidRDefault="00B21CC4" w:rsidP="00B21CC4">
      <w:pPr>
        <w:rPr>
          <w:sz w:val="24"/>
          <w:szCs w:val="24"/>
        </w:rPr>
      </w:pPr>
    </w:p>
    <w:p w:rsidR="00B21CC4" w:rsidRDefault="00B21CC4" w:rsidP="00B21CC4">
      <w:pPr>
        <w:ind w:left="360"/>
        <w:rPr>
          <w:sz w:val="24"/>
          <w:szCs w:val="24"/>
        </w:rPr>
      </w:pPr>
      <w:r>
        <w:rPr>
          <w:sz w:val="24"/>
          <w:szCs w:val="24"/>
        </w:rPr>
        <w:t>2019.gada _______________________</w:t>
      </w:r>
    </w:p>
    <w:p w:rsidR="00B21CC4" w:rsidRDefault="00B21CC4" w:rsidP="00B21CC4">
      <w:pPr>
        <w:rPr>
          <w:sz w:val="24"/>
          <w:szCs w:val="24"/>
        </w:rPr>
      </w:pPr>
    </w:p>
    <w:p w:rsidR="00B21CC4" w:rsidRDefault="00B21CC4" w:rsidP="00B21CC4">
      <w:pPr>
        <w:rPr>
          <w:sz w:val="24"/>
          <w:szCs w:val="24"/>
        </w:rPr>
      </w:pPr>
    </w:p>
    <w:p w:rsidR="00B21CC4" w:rsidRDefault="00B21CC4" w:rsidP="00B21CC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B21CC4" w:rsidRDefault="00B21CC4" w:rsidP="00B21CC4">
      <w:pPr>
        <w:jc w:val="right"/>
        <w:rPr>
          <w:sz w:val="24"/>
          <w:szCs w:val="24"/>
        </w:rPr>
      </w:pPr>
      <w:r>
        <w:rPr>
          <w:sz w:val="24"/>
          <w:szCs w:val="24"/>
        </w:rPr>
        <w:t>( paraksts)</w:t>
      </w:r>
    </w:p>
    <w:p w:rsidR="00B21CC4" w:rsidRDefault="00B21CC4" w:rsidP="00CB10A7">
      <w:pPr>
        <w:rPr>
          <w:rFonts w:ascii="Calibri" w:hAnsi="Calibri"/>
          <w:sz w:val="24"/>
        </w:rPr>
      </w:pPr>
    </w:p>
    <w:sectPr w:rsidR="00B21CC4" w:rsidSect="00CF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50" w:rsidRDefault="00745D50" w:rsidP="00E104B1">
      <w:r>
        <w:separator/>
      </w:r>
    </w:p>
  </w:endnote>
  <w:endnote w:type="continuationSeparator" w:id="0">
    <w:p w:rsidR="00745D50" w:rsidRDefault="00745D50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50" w:rsidRDefault="00745D50" w:rsidP="00E104B1">
      <w:r>
        <w:separator/>
      </w:r>
    </w:p>
  </w:footnote>
  <w:footnote w:type="continuationSeparator" w:id="0">
    <w:p w:rsidR="00745D50" w:rsidRDefault="00745D50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BD" w:rsidRDefault="003A23C7">
    <w:pPr>
      <w:pStyle w:val="Header"/>
    </w:pPr>
    <w:r>
      <w:rPr>
        <w:noProof/>
        <w:lang w:eastAsia="lv-LV"/>
      </w:rPr>
      <w:drawing>
        <wp:inline distT="0" distB="0" distL="0" distR="0" wp14:anchorId="77E435BC" wp14:editId="08EE72F9">
          <wp:extent cx="6115050" cy="1466850"/>
          <wp:effectExtent l="0" t="0" r="0" b="0"/>
          <wp:docPr id="1" name="Picture 1" descr="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F0C"/>
    <w:multiLevelType w:val="hybridMultilevel"/>
    <w:tmpl w:val="99C47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7"/>
    <w:rsid w:val="000301DE"/>
    <w:rsid w:val="00037BC5"/>
    <w:rsid w:val="00077D4B"/>
    <w:rsid w:val="00084DC2"/>
    <w:rsid w:val="00085B23"/>
    <w:rsid w:val="000863E9"/>
    <w:rsid w:val="00087714"/>
    <w:rsid w:val="000B1319"/>
    <w:rsid w:val="0013076B"/>
    <w:rsid w:val="001A7809"/>
    <w:rsid w:val="001C5891"/>
    <w:rsid w:val="001F2049"/>
    <w:rsid w:val="001F40BE"/>
    <w:rsid w:val="001F5E06"/>
    <w:rsid w:val="0021049A"/>
    <w:rsid w:val="00223CE2"/>
    <w:rsid w:val="00235FBE"/>
    <w:rsid w:val="002534A2"/>
    <w:rsid w:val="002865D2"/>
    <w:rsid w:val="00291531"/>
    <w:rsid w:val="002A5EF0"/>
    <w:rsid w:val="002D7CA4"/>
    <w:rsid w:val="00317312"/>
    <w:rsid w:val="00326DC0"/>
    <w:rsid w:val="00397419"/>
    <w:rsid w:val="003A23C7"/>
    <w:rsid w:val="003F725C"/>
    <w:rsid w:val="0043262C"/>
    <w:rsid w:val="00455881"/>
    <w:rsid w:val="004956CC"/>
    <w:rsid w:val="004977E6"/>
    <w:rsid w:val="004A2136"/>
    <w:rsid w:val="004E43CF"/>
    <w:rsid w:val="005149FB"/>
    <w:rsid w:val="00540911"/>
    <w:rsid w:val="005A2C10"/>
    <w:rsid w:val="005E58CA"/>
    <w:rsid w:val="00646E5D"/>
    <w:rsid w:val="00667209"/>
    <w:rsid w:val="00687B14"/>
    <w:rsid w:val="006979F0"/>
    <w:rsid w:val="006A6DB4"/>
    <w:rsid w:val="006C1143"/>
    <w:rsid w:val="006C6743"/>
    <w:rsid w:val="006C6B68"/>
    <w:rsid w:val="00716047"/>
    <w:rsid w:val="0072599B"/>
    <w:rsid w:val="00745D50"/>
    <w:rsid w:val="007634F9"/>
    <w:rsid w:val="007652EB"/>
    <w:rsid w:val="00770CE3"/>
    <w:rsid w:val="00782477"/>
    <w:rsid w:val="0079583F"/>
    <w:rsid w:val="007A7C0A"/>
    <w:rsid w:val="007C28FC"/>
    <w:rsid w:val="007E40EA"/>
    <w:rsid w:val="00817783"/>
    <w:rsid w:val="00851963"/>
    <w:rsid w:val="00857887"/>
    <w:rsid w:val="00884462"/>
    <w:rsid w:val="00896264"/>
    <w:rsid w:val="008D6EA4"/>
    <w:rsid w:val="008D7FD7"/>
    <w:rsid w:val="008F3E97"/>
    <w:rsid w:val="009F3A80"/>
    <w:rsid w:val="00A07AE4"/>
    <w:rsid w:val="00A24555"/>
    <w:rsid w:val="00A42F7F"/>
    <w:rsid w:val="00A43943"/>
    <w:rsid w:val="00A43DCA"/>
    <w:rsid w:val="00B21CC4"/>
    <w:rsid w:val="00B40C68"/>
    <w:rsid w:val="00B422A1"/>
    <w:rsid w:val="00B43F7D"/>
    <w:rsid w:val="00B6558E"/>
    <w:rsid w:val="00B74293"/>
    <w:rsid w:val="00B9425F"/>
    <w:rsid w:val="00BB0469"/>
    <w:rsid w:val="00BB41B0"/>
    <w:rsid w:val="00BC0474"/>
    <w:rsid w:val="00BC47AF"/>
    <w:rsid w:val="00BE2AE7"/>
    <w:rsid w:val="00BF53B8"/>
    <w:rsid w:val="00C02FBE"/>
    <w:rsid w:val="00C30718"/>
    <w:rsid w:val="00C747EA"/>
    <w:rsid w:val="00C84B04"/>
    <w:rsid w:val="00C97BE7"/>
    <w:rsid w:val="00CB10A7"/>
    <w:rsid w:val="00CC2439"/>
    <w:rsid w:val="00CD7F73"/>
    <w:rsid w:val="00CF2CE9"/>
    <w:rsid w:val="00CF4FBD"/>
    <w:rsid w:val="00D06F7B"/>
    <w:rsid w:val="00D0736D"/>
    <w:rsid w:val="00D10C41"/>
    <w:rsid w:val="00D17521"/>
    <w:rsid w:val="00D356F3"/>
    <w:rsid w:val="00D87564"/>
    <w:rsid w:val="00D90A6B"/>
    <w:rsid w:val="00D9374D"/>
    <w:rsid w:val="00DB434E"/>
    <w:rsid w:val="00E02651"/>
    <w:rsid w:val="00E104B1"/>
    <w:rsid w:val="00E474F3"/>
    <w:rsid w:val="00E561F3"/>
    <w:rsid w:val="00EA001B"/>
    <w:rsid w:val="00EB5161"/>
    <w:rsid w:val="00ED2ACD"/>
    <w:rsid w:val="00F013FD"/>
    <w:rsid w:val="00F20FAC"/>
    <w:rsid w:val="00F604C6"/>
    <w:rsid w:val="00F70694"/>
    <w:rsid w:val="00F812C6"/>
    <w:rsid w:val="00F83C48"/>
    <w:rsid w:val="00FB1AE3"/>
    <w:rsid w:val="00FC0F2C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59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ListParagraph">
    <w:name w:val="List Paragraph"/>
    <w:basedOn w:val="Normal"/>
    <w:uiPriority w:val="34"/>
    <w:qFormat/>
    <w:rsid w:val="00D06F7B"/>
    <w:pPr>
      <w:ind w:left="720"/>
      <w:contextualSpacing/>
    </w:pPr>
    <w:rPr>
      <w:iCs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59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ListParagraph">
    <w:name w:val="List Paragraph"/>
    <w:basedOn w:val="Normal"/>
    <w:uiPriority w:val="34"/>
    <w:qFormat/>
    <w:rsid w:val="00D06F7B"/>
    <w:pPr>
      <w:ind w:left="720"/>
      <w:contextualSpacing/>
    </w:pPr>
    <w:rPr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da\Desktop\Jauna%20veidlapa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Jauna veidlapa 2019</Template>
  <TotalTime>2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irida</dc:creator>
  <cp:lastModifiedBy>irida</cp:lastModifiedBy>
  <cp:revision>4</cp:revision>
  <cp:lastPrinted>2019-08-02T08:51:00Z</cp:lastPrinted>
  <dcterms:created xsi:type="dcterms:W3CDTF">2019-08-01T07:32:00Z</dcterms:created>
  <dcterms:modified xsi:type="dcterms:W3CDTF">2019-08-02T08:51:00Z</dcterms:modified>
</cp:coreProperties>
</file>