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77" w:rsidRDefault="00782477" w:rsidP="00CB10A7">
      <w:pPr>
        <w:rPr>
          <w:rFonts w:ascii="Calibri" w:hAnsi="Calibri"/>
          <w:sz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b/>
          <w:sz w:val="24"/>
          <w:szCs w:val="24"/>
        </w:rPr>
      </w:pPr>
      <w:r w:rsidRPr="00B93BDB">
        <w:rPr>
          <w:rFonts w:asciiTheme="minorHAnsi" w:hAnsiTheme="minorHAnsi" w:cstheme="minorHAnsi"/>
          <w:b/>
          <w:sz w:val="24"/>
          <w:szCs w:val="24"/>
        </w:rPr>
        <w:t xml:space="preserve">Rāmuļu pamatskolas direktores p.i. </w:t>
      </w:r>
      <w:r w:rsidR="00BE3A91">
        <w:rPr>
          <w:rFonts w:asciiTheme="minorHAnsi" w:hAnsiTheme="minorHAnsi" w:cstheme="minorHAnsi"/>
          <w:b/>
          <w:sz w:val="24"/>
          <w:szCs w:val="24"/>
        </w:rPr>
        <w:t>I.Andersonei</w:t>
      </w:r>
      <w:bookmarkStart w:id="0" w:name="_GoBack"/>
      <w:bookmarkEnd w:id="0"/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Vecāku vārds, uzvārds______________________________________</w:t>
      </w: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Personas kods_______________</w:t>
      </w: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Deklarēta dzīvesvieta___________________________</w:t>
      </w:r>
    </w:p>
    <w:p w:rsidR="00B93BDB" w:rsidRPr="00B93BDB" w:rsidRDefault="00B93BDB" w:rsidP="00B93BD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 xml:space="preserve">  Faktiskā dzīvesvieta__________________________________</w:t>
      </w: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b/>
          <w:sz w:val="24"/>
          <w:szCs w:val="24"/>
        </w:rPr>
        <w:t>E – pasta adrese</w:t>
      </w:r>
      <w:r w:rsidRPr="00B93BDB">
        <w:rPr>
          <w:rFonts w:asciiTheme="minorHAnsi" w:hAnsiTheme="minorHAnsi" w:cstheme="minorHAnsi"/>
          <w:sz w:val="24"/>
          <w:szCs w:val="24"/>
        </w:rPr>
        <w:t xml:space="preserve"> __________________________________</w:t>
      </w: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  <w:vertAlign w:val="subscript"/>
        </w:rPr>
      </w:pP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  <w:vertAlign w:val="subscript"/>
        </w:rPr>
      </w:pPr>
      <w:r w:rsidRPr="00B93BDB">
        <w:rPr>
          <w:rFonts w:asciiTheme="minorHAnsi" w:hAnsiTheme="minorHAnsi" w:cstheme="minorHAnsi"/>
          <w:sz w:val="24"/>
          <w:szCs w:val="24"/>
        </w:rPr>
        <w:t>tālrunis_</w:t>
      </w:r>
      <w:r w:rsidRPr="00B93BDB">
        <w:rPr>
          <w:rFonts w:asciiTheme="minorHAnsi" w:hAnsiTheme="minorHAnsi" w:cstheme="minorHAnsi"/>
          <w:sz w:val="24"/>
          <w:szCs w:val="24"/>
          <w:vertAlign w:val="subscript"/>
        </w:rPr>
        <w:t>__________________________________________________</w:t>
      </w: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  <w:vertAlign w:val="subscript"/>
        </w:rPr>
      </w:pPr>
    </w:p>
    <w:p w:rsidR="00B93BDB" w:rsidRPr="00B93BDB" w:rsidRDefault="00B93BDB" w:rsidP="00B93B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BDB">
        <w:rPr>
          <w:rFonts w:asciiTheme="minorHAnsi" w:hAnsiTheme="minorHAnsi" w:cstheme="minorHAnsi"/>
          <w:b/>
          <w:sz w:val="24"/>
          <w:szCs w:val="24"/>
        </w:rPr>
        <w:t>i e s n i e g u m s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ab/>
        <w:t>Lūdzu uzņemt manu dēlu/meitu ____________________________________</w:t>
      </w:r>
    </w:p>
    <w:p w:rsidR="00B93BDB" w:rsidRPr="00B93BDB" w:rsidRDefault="00B93BDB" w:rsidP="00B93BDB">
      <w:pPr>
        <w:ind w:left="5040" w:firstLine="720"/>
        <w:rPr>
          <w:rFonts w:asciiTheme="minorHAnsi" w:hAnsiTheme="minorHAnsi" w:cstheme="minorHAnsi"/>
          <w:sz w:val="24"/>
          <w:szCs w:val="24"/>
          <w:vertAlign w:val="subscript"/>
        </w:rPr>
      </w:pPr>
      <w:r w:rsidRPr="00B93BDB">
        <w:rPr>
          <w:rFonts w:asciiTheme="minorHAnsi" w:hAnsiTheme="minorHAnsi" w:cstheme="minorHAnsi"/>
          <w:sz w:val="24"/>
          <w:szCs w:val="24"/>
          <w:vertAlign w:val="subscript"/>
        </w:rPr>
        <w:t>( vārds, uzvārds)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 xml:space="preserve">personas kods _______________________, 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izglītojamā deklarētā dzīves vieta _____________________________________,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 xml:space="preserve">izglītojamā faktiskā dzīves vieta _____________________________________ 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Rāmuļu pamatskolas  pirmsskolas grupā apgūt pirmsskolas  izglītības programmu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 xml:space="preserve"> ( kods 01011111) ar _________________________________________________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Iepriekš apmeklējis  _________________________________________________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2019.gada _______________________</w:t>
      </w: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rPr>
          <w:rFonts w:asciiTheme="minorHAnsi" w:hAnsiTheme="minorHAnsi" w:cstheme="minorHAnsi"/>
          <w:sz w:val="24"/>
          <w:szCs w:val="24"/>
        </w:rPr>
      </w:pP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B93BDB" w:rsidRPr="00B93BDB" w:rsidRDefault="00B93BDB" w:rsidP="00B93BDB">
      <w:pPr>
        <w:jc w:val="right"/>
        <w:rPr>
          <w:rFonts w:asciiTheme="minorHAnsi" w:hAnsiTheme="minorHAnsi" w:cstheme="minorHAnsi"/>
          <w:sz w:val="24"/>
          <w:szCs w:val="24"/>
        </w:rPr>
      </w:pPr>
      <w:r w:rsidRPr="00B93BDB">
        <w:rPr>
          <w:rFonts w:asciiTheme="minorHAnsi" w:hAnsiTheme="minorHAnsi" w:cstheme="minorHAnsi"/>
          <w:sz w:val="24"/>
          <w:szCs w:val="24"/>
        </w:rPr>
        <w:t>( paraksts)</w:t>
      </w:r>
    </w:p>
    <w:p w:rsidR="00B93BDB" w:rsidRPr="00B93BDB" w:rsidRDefault="00B93BDB" w:rsidP="00CB10A7">
      <w:pPr>
        <w:rPr>
          <w:rFonts w:asciiTheme="minorHAnsi" w:hAnsiTheme="minorHAnsi" w:cstheme="minorHAnsi"/>
          <w:sz w:val="24"/>
          <w:szCs w:val="24"/>
        </w:rPr>
      </w:pPr>
    </w:p>
    <w:sectPr w:rsidR="00B93BDB" w:rsidRPr="00B93BDB" w:rsidSect="00CF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07" w:rsidRDefault="00687207" w:rsidP="00E104B1">
      <w:r>
        <w:separator/>
      </w:r>
    </w:p>
  </w:endnote>
  <w:endnote w:type="continuationSeparator" w:id="0">
    <w:p w:rsidR="00687207" w:rsidRDefault="00687207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07" w:rsidRDefault="00687207" w:rsidP="00E104B1">
      <w:r>
        <w:separator/>
      </w:r>
    </w:p>
  </w:footnote>
  <w:footnote w:type="continuationSeparator" w:id="0">
    <w:p w:rsidR="00687207" w:rsidRDefault="00687207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BD" w:rsidRDefault="003A23C7">
    <w:pPr>
      <w:pStyle w:val="Header"/>
    </w:pPr>
    <w:r>
      <w:rPr>
        <w:noProof/>
        <w:lang w:eastAsia="lv-LV"/>
      </w:rPr>
      <w:drawing>
        <wp:inline distT="0" distB="0" distL="0" distR="0">
          <wp:extent cx="6115050" cy="1466850"/>
          <wp:effectExtent l="0" t="0" r="0" b="0"/>
          <wp:docPr id="1" name="Picture 1" descr="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F0C"/>
    <w:multiLevelType w:val="hybridMultilevel"/>
    <w:tmpl w:val="99C47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7"/>
    <w:rsid w:val="00037BC5"/>
    <w:rsid w:val="00084DC2"/>
    <w:rsid w:val="00085B23"/>
    <w:rsid w:val="000863E9"/>
    <w:rsid w:val="00087714"/>
    <w:rsid w:val="000B1319"/>
    <w:rsid w:val="0013076B"/>
    <w:rsid w:val="001A7809"/>
    <w:rsid w:val="001F2049"/>
    <w:rsid w:val="001F40BE"/>
    <w:rsid w:val="001F5E06"/>
    <w:rsid w:val="0021049A"/>
    <w:rsid w:val="00223CE2"/>
    <w:rsid w:val="00235FBE"/>
    <w:rsid w:val="002534A2"/>
    <w:rsid w:val="0028380B"/>
    <w:rsid w:val="002865D2"/>
    <w:rsid w:val="00291531"/>
    <w:rsid w:val="002D7CA4"/>
    <w:rsid w:val="00326DC0"/>
    <w:rsid w:val="003A23C7"/>
    <w:rsid w:val="003F725C"/>
    <w:rsid w:val="0043262C"/>
    <w:rsid w:val="00455881"/>
    <w:rsid w:val="004956CC"/>
    <w:rsid w:val="004977E6"/>
    <w:rsid w:val="004A2136"/>
    <w:rsid w:val="004E43CF"/>
    <w:rsid w:val="005149FB"/>
    <w:rsid w:val="005A2C10"/>
    <w:rsid w:val="005E58CA"/>
    <w:rsid w:val="00687207"/>
    <w:rsid w:val="00687B14"/>
    <w:rsid w:val="006979F0"/>
    <w:rsid w:val="006A6DB4"/>
    <w:rsid w:val="006C6743"/>
    <w:rsid w:val="006C6B68"/>
    <w:rsid w:val="00716047"/>
    <w:rsid w:val="0072599B"/>
    <w:rsid w:val="007634F9"/>
    <w:rsid w:val="007652EB"/>
    <w:rsid w:val="00770CE3"/>
    <w:rsid w:val="00782477"/>
    <w:rsid w:val="0079583F"/>
    <w:rsid w:val="007A7C0A"/>
    <w:rsid w:val="007E40EA"/>
    <w:rsid w:val="00851963"/>
    <w:rsid w:val="00884462"/>
    <w:rsid w:val="008D6EA4"/>
    <w:rsid w:val="008D7FD7"/>
    <w:rsid w:val="008F3E97"/>
    <w:rsid w:val="009F3A80"/>
    <w:rsid w:val="00A07AE4"/>
    <w:rsid w:val="00A24555"/>
    <w:rsid w:val="00A43943"/>
    <w:rsid w:val="00A43DCA"/>
    <w:rsid w:val="00B40C68"/>
    <w:rsid w:val="00B422A1"/>
    <w:rsid w:val="00B43F7D"/>
    <w:rsid w:val="00B6558E"/>
    <w:rsid w:val="00B74293"/>
    <w:rsid w:val="00B93BDB"/>
    <w:rsid w:val="00BB0469"/>
    <w:rsid w:val="00BB41B0"/>
    <w:rsid w:val="00BC47AF"/>
    <w:rsid w:val="00BE2AE7"/>
    <w:rsid w:val="00BE3A91"/>
    <w:rsid w:val="00C02FBE"/>
    <w:rsid w:val="00C30718"/>
    <w:rsid w:val="00C747EA"/>
    <w:rsid w:val="00C84B04"/>
    <w:rsid w:val="00C97BE7"/>
    <w:rsid w:val="00CB10A7"/>
    <w:rsid w:val="00CC2439"/>
    <w:rsid w:val="00CD7F73"/>
    <w:rsid w:val="00CF2CE9"/>
    <w:rsid w:val="00CF4FBD"/>
    <w:rsid w:val="00D06F7B"/>
    <w:rsid w:val="00D0736D"/>
    <w:rsid w:val="00D10C41"/>
    <w:rsid w:val="00D17521"/>
    <w:rsid w:val="00D356F3"/>
    <w:rsid w:val="00D87564"/>
    <w:rsid w:val="00D90A6B"/>
    <w:rsid w:val="00D9374D"/>
    <w:rsid w:val="00DB434E"/>
    <w:rsid w:val="00E02651"/>
    <w:rsid w:val="00E104B1"/>
    <w:rsid w:val="00E474F3"/>
    <w:rsid w:val="00E561F3"/>
    <w:rsid w:val="00EA001B"/>
    <w:rsid w:val="00EB5161"/>
    <w:rsid w:val="00ED2ACD"/>
    <w:rsid w:val="00F013FD"/>
    <w:rsid w:val="00F20FAC"/>
    <w:rsid w:val="00F604C6"/>
    <w:rsid w:val="00F812C6"/>
    <w:rsid w:val="00F83C48"/>
    <w:rsid w:val="00FB1AE3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  <w:style w:type="paragraph" w:customStyle="1" w:styleId="RakstzCharCharChar">
    <w:name w:val="Rakstz. Char Char Char"/>
    <w:basedOn w:val="Normal"/>
    <w:rsid w:val="00B93BDB"/>
    <w:pPr>
      <w:spacing w:after="160" w:line="240" w:lineRule="exact"/>
    </w:pPr>
    <w:rPr>
      <w:rFonts w:ascii="Tahoma" w:hAnsi="Tahoma"/>
      <w:iCs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  <w:style w:type="paragraph" w:customStyle="1" w:styleId="RakstzCharCharChar">
    <w:name w:val="Rakstz. Char Char Char"/>
    <w:basedOn w:val="Normal"/>
    <w:rsid w:val="00B93BDB"/>
    <w:pPr>
      <w:spacing w:after="160" w:line="240" w:lineRule="exact"/>
    </w:pPr>
    <w:rPr>
      <w:rFonts w:ascii="Tahoma" w:hAnsi="Tahoma"/>
      <w:iCs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da\Desktop\Jauna%20veidlapa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Jauna veidlapa 2019</Template>
  <TotalTime>1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irida</dc:creator>
  <cp:lastModifiedBy>irida</cp:lastModifiedBy>
  <cp:revision>4</cp:revision>
  <cp:lastPrinted>2019-07-31T10:16:00Z</cp:lastPrinted>
  <dcterms:created xsi:type="dcterms:W3CDTF">2019-03-08T09:24:00Z</dcterms:created>
  <dcterms:modified xsi:type="dcterms:W3CDTF">2019-07-31T10:16:00Z</dcterms:modified>
</cp:coreProperties>
</file>